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C8" w:rsidRDefault="00BA0CC8" w:rsidP="006324A9">
      <w:pPr>
        <w:spacing w:line="360" w:lineRule="auto"/>
        <w:rPr>
          <w:b/>
          <w:sz w:val="32"/>
          <w:szCs w:val="32"/>
        </w:rPr>
      </w:pPr>
    </w:p>
    <w:p w:rsidR="00BA0CC8" w:rsidRDefault="00BA0CC8" w:rsidP="00703A73">
      <w:pPr>
        <w:spacing w:line="360" w:lineRule="auto"/>
        <w:jc w:val="center"/>
        <w:rPr>
          <w:b/>
          <w:sz w:val="28"/>
          <w:szCs w:val="28"/>
        </w:rPr>
      </w:pPr>
      <w:r w:rsidRPr="00ED3EF0">
        <w:rPr>
          <w:b/>
          <w:sz w:val="28"/>
          <w:szCs w:val="28"/>
        </w:rPr>
        <w:t>Наша линейка, посвящёна Дню юного героя- антифашиста, который отмечается 8 ФЕВРАЛЯ.</w:t>
      </w:r>
      <w:r>
        <w:rPr>
          <w:b/>
          <w:sz w:val="28"/>
          <w:szCs w:val="28"/>
        </w:rPr>
        <w:t xml:space="preserve">  </w:t>
      </w:r>
    </w:p>
    <w:p w:rsidR="00BA0CC8" w:rsidRDefault="00BA0CC8" w:rsidP="00703A73">
      <w:pPr>
        <w:ind w:firstLine="709"/>
        <w:jc w:val="both"/>
        <w:rPr>
          <w:b/>
          <w:sz w:val="28"/>
          <w:szCs w:val="28"/>
        </w:rPr>
      </w:pPr>
      <w:r w:rsidRPr="00843C76">
        <w:rPr>
          <w:b/>
          <w:sz w:val="28"/>
          <w:szCs w:val="28"/>
        </w:rPr>
        <w:t>Цель</w:t>
      </w:r>
      <w:r>
        <w:rPr>
          <w:sz w:val="28"/>
          <w:szCs w:val="28"/>
        </w:rPr>
        <w:t>: воспитывать любовь к своей Родине;</w:t>
      </w:r>
    </w:p>
    <w:p w:rsidR="00BA0CC8" w:rsidRPr="00703A73" w:rsidRDefault="00BA0CC8" w:rsidP="00703A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гордость, чувство патриотизма за героическое прошлое родной страны…</w:t>
      </w:r>
    </w:p>
    <w:p w:rsidR="00BA0CC8" w:rsidRPr="00ED3EF0" w:rsidRDefault="00BA0CC8" w:rsidP="00ED3EF0">
      <w:pPr>
        <w:spacing w:line="360" w:lineRule="auto"/>
        <w:jc w:val="right"/>
        <w:rPr>
          <w:bCs/>
          <w:i/>
          <w:color w:val="000000"/>
        </w:rPr>
      </w:pPr>
      <w:r w:rsidRPr="00ED3EF0">
        <w:rPr>
          <w:bCs/>
          <w:i/>
          <w:color w:val="000000"/>
        </w:rPr>
        <w:t>Вам, кому ещё нет 16,</w:t>
      </w:r>
    </w:p>
    <w:p w:rsidR="00BA0CC8" w:rsidRPr="00ED3EF0" w:rsidRDefault="00BA0CC8" w:rsidP="00ED3EF0">
      <w:pPr>
        <w:spacing w:line="360" w:lineRule="auto"/>
        <w:jc w:val="right"/>
        <w:rPr>
          <w:bCs/>
          <w:i/>
          <w:color w:val="000000"/>
        </w:rPr>
      </w:pPr>
      <w:r w:rsidRPr="00ED3EF0">
        <w:rPr>
          <w:bCs/>
          <w:i/>
          <w:color w:val="000000"/>
        </w:rPr>
        <w:t>Вам, кто пока не знает, что такое война…</w:t>
      </w:r>
    </w:p>
    <w:p w:rsidR="00BA0CC8" w:rsidRPr="00ED3EF0" w:rsidRDefault="00BA0CC8" w:rsidP="00ED3EF0">
      <w:pPr>
        <w:spacing w:line="360" w:lineRule="auto"/>
        <w:jc w:val="right"/>
        <w:rPr>
          <w:bCs/>
          <w:i/>
          <w:color w:val="000000"/>
        </w:rPr>
      </w:pPr>
      <w:r w:rsidRPr="00ED3EF0">
        <w:rPr>
          <w:bCs/>
          <w:i/>
          <w:color w:val="000000"/>
        </w:rPr>
        <w:t>Посвящается …</w:t>
      </w:r>
    </w:p>
    <w:p w:rsidR="00BA0CC8" w:rsidRPr="00ED3EF0" w:rsidRDefault="00BA0CC8" w:rsidP="00ED3EF0">
      <w:pPr>
        <w:spacing w:line="360" w:lineRule="auto"/>
        <w:jc w:val="right"/>
        <w:rPr>
          <w:bCs/>
          <w:i/>
          <w:color w:val="000000"/>
        </w:rPr>
      </w:pPr>
      <w:r w:rsidRPr="00ED3EF0">
        <w:rPr>
          <w:bCs/>
          <w:i/>
          <w:color w:val="000000"/>
        </w:rPr>
        <w:t>Чтобы помнили…</w:t>
      </w:r>
    </w:p>
    <w:p w:rsidR="00BA0CC8" w:rsidRPr="00ED3EF0" w:rsidRDefault="00BA0CC8" w:rsidP="00ED3EF0">
      <w:pPr>
        <w:spacing w:line="360" w:lineRule="auto"/>
        <w:jc w:val="right"/>
        <w:rPr>
          <w:bCs/>
          <w:i/>
          <w:color w:val="000000"/>
        </w:rPr>
      </w:pPr>
      <w:r w:rsidRPr="00ED3EF0">
        <w:rPr>
          <w:bCs/>
          <w:i/>
          <w:color w:val="000000"/>
        </w:rPr>
        <w:t>Чтобы поняли…</w:t>
      </w:r>
    </w:p>
    <w:p w:rsidR="00BA0CC8" w:rsidRPr="00DC1051" w:rsidRDefault="00BA0CC8" w:rsidP="00DB4C70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A0CC8" w:rsidRPr="00ED3EF0" w:rsidRDefault="00BA0CC8" w:rsidP="00ED3EF0">
      <w:pPr>
        <w:ind w:firstLine="709"/>
        <w:jc w:val="both"/>
        <w:rPr>
          <w:bCs/>
          <w:color w:val="000000"/>
        </w:rPr>
      </w:pPr>
      <w:r w:rsidRPr="00ED3EF0">
        <w:rPr>
          <w:bCs/>
          <w:color w:val="000000"/>
        </w:rPr>
        <w:t>Мужеством исполнены страницы истории нашей Родины.</w:t>
      </w:r>
      <w:r>
        <w:rPr>
          <w:bCs/>
          <w:color w:val="000000"/>
        </w:rPr>
        <w:t xml:space="preserve"> </w:t>
      </w:r>
      <w:r w:rsidRPr="00ED3EF0">
        <w:rPr>
          <w:bCs/>
          <w:color w:val="000000"/>
        </w:rPr>
        <w:t>И высочайшей вершиной этого мужества была Великая Отечественная война.</w:t>
      </w:r>
    </w:p>
    <w:p w:rsidR="00BA0CC8" w:rsidRDefault="00BA0CC8" w:rsidP="00ED3EF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Эта война, самая народная и</w:t>
      </w:r>
      <w:r w:rsidRPr="00ED3EF0">
        <w:rPr>
          <w:bCs/>
          <w:color w:val="000000"/>
        </w:rPr>
        <w:t xml:space="preserve"> самая священная из всех воин на земле, навсегда останется великим уроком человеческого</w:t>
      </w:r>
      <w:r>
        <w:rPr>
          <w:bCs/>
          <w:color w:val="000000"/>
        </w:rPr>
        <w:t xml:space="preserve"> </w:t>
      </w:r>
      <w:r w:rsidRPr="00ED3EF0">
        <w:rPr>
          <w:bCs/>
          <w:color w:val="000000"/>
        </w:rPr>
        <w:t>мужества.</w:t>
      </w:r>
    </w:p>
    <w:p w:rsidR="00BA0CC8" w:rsidRPr="00ED3EF0" w:rsidRDefault="00BA0CC8" w:rsidP="00ED3EF0">
      <w:pPr>
        <w:ind w:firstLine="709"/>
        <w:jc w:val="both"/>
        <w:rPr>
          <w:bCs/>
          <w:color w:val="000000"/>
        </w:rPr>
      </w:pP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Чтоб снова на земной планете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Не повторилось той войны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Нам нужно,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Чтобы наши дети, об этом помнили</w:t>
      </w:r>
    </w:p>
    <w:p w:rsidR="00BA0CC8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Как мы!</w:t>
      </w:r>
    </w:p>
    <w:p w:rsidR="00BA0CC8" w:rsidRPr="00ED3EF0" w:rsidRDefault="00BA0CC8" w:rsidP="00ED3EF0">
      <w:pPr>
        <w:jc w:val="center"/>
        <w:rPr>
          <w:bCs/>
          <w:color w:val="000000"/>
        </w:rPr>
      </w:pP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Я не напрасно беспокоюсь,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Чтоб не забылась та Война.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Ведь эта память - наша совесть.</w:t>
      </w:r>
    </w:p>
    <w:p w:rsidR="00BA0CC8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Она, как сила, нам нужна…</w:t>
      </w:r>
    </w:p>
    <w:p w:rsidR="00BA0CC8" w:rsidRPr="00ED3EF0" w:rsidRDefault="00BA0CC8" w:rsidP="00ED3EF0">
      <w:pPr>
        <w:jc w:val="center"/>
        <w:rPr>
          <w:bCs/>
          <w:color w:val="000000"/>
        </w:rPr>
      </w:pP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…А нам довелось играть в войну,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Не мы в неё - она играла нами: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На фронт мы убегали пацанами.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 xml:space="preserve"> С вагонных крыш смотрели на страну,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Суровую, в морщинистых траншеях,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В сединах, не покошенных полей,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В деревнях, под молчание тополей</w:t>
      </w:r>
    </w:p>
    <w:p w:rsidR="00BA0CC8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И в журавлях, сиротских тонкошеих.</w:t>
      </w:r>
    </w:p>
    <w:p w:rsidR="00BA0CC8" w:rsidRPr="00ED3EF0" w:rsidRDefault="00BA0CC8" w:rsidP="00ED3EF0">
      <w:pPr>
        <w:jc w:val="center"/>
        <w:rPr>
          <w:bCs/>
          <w:color w:val="000000"/>
        </w:rPr>
      </w:pP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Ловили нас в вокзалах оголтелых,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Гоняли с крыш, снимали с буферов.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И бегали мы так, что - будь здоров,</w:t>
      </w:r>
    </w:p>
    <w:p w:rsidR="00BA0CC8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Хоть неизвестно, в чём душа сидела.</w:t>
      </w:r>
    </w:p>
    <w:p w:rsidR="00BA0CC8" w:rsidRPr="00ED3EF0" w:rsidRDefault="00BA0CC8" w:rsidP="00ED3EF0">
      <w:pPr>
        <w:jc w:val="center"/>
        <w:rPr>
          <w:bCs/>
          <w:color w:val="000000"/>
        </w:rPr>
      </w:pPr>
    </w:p>
    <w:p w:rsidR="00BA0CC8" w:rsidRDefault="00BA0CC8" w:rsidP="00DB4C70">
      <w:pPr>
        <w:spacing w:line="360" w:lineRule="auto"/>
        <w:rPr>
          <w:b/>
          <w:bCs/>
          <w:color w:val="000000"/>
          <w:sz w:val="28"/>
          <w:szCs w:val="28"/>
        </w:rPr>
      </w:pPr>
      <w:r w:rsidRPr="00DC1051">
        <w:rPr>
          <w:b/>
          <w:bCs/>
          <w:color w:val="000000"/>
          <w:sz w:val="28"/>
          <w:szCs w:val="28"/>
        </w:rPr>
        <w:t xml:space="preserve">       «Песня о Трубаче»</w:t>
      </w:r>
    </w:p>
    <w:p w:rsidR="00BA0CC8" w:rsidRPr="006324A9" w:rsidRDefault="00BA0CC8" w:rsidP="006324A9">
      <w:pPr>
        <w:spacing w:line="360" w:lineRule="auto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Муз. С. Никитина, обр. Д. Кабалевского, сл. С. Крылова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Горнили к бою трубы полковые.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Военный гром катился над страной.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Вставали в строй мальчишки боевые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На левый фланг, в солдатский строй.</w:t>
      </w:r>
    </w:p>
    <w:p w:rsidR="00BA0CC8" w:rsidRPr="00ED3EF0" w:rsidRDefault="00BA0CC8" w:rsidP="00ED3EF0">
      <w:pPr>
        <w:jc w:val="center"/>
        <w:rPr>
          <w:bCs/>
          <w:color w:val="000000"/>
        </w:rPr>
      </w:pP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Великоваты были им шинели,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Во всём полку сапог не подобрать.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Но всё равно в боях они умели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Не отступать и побеждать.</w:t>
      </w:r>
    </w:p>
    <w:p w:rsidR="00BA0CC8" w:rsidRPr="00ED3EF0" w:rsidRDefault="00BA0CC8" w:rsidP="00ED3EF0">
      <w:pPr>
        <w:jc w:val="center"/>
        <w:rPr>
          <w:bCs/>
          <w:color w:val="000000"/>
        </w:rPr>
      </w:pP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Жила в сердцах их взрослая отвага,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 xml:space="preserve">В двенадцать лет по - взрослому сильны, 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 xml:space="preserve">Они дошли с победой до Рейхстага - 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Сыны полков своей страны.</w:t>
      </w:r>
    </w:p>
    <w:p w:rsidR="00BA0CC8" w:rsidRPr="00DC1051" w:rsidRDefault="00BA0CC8" w:rsidP="00DB4C70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A0CC8" w:rsidRPr="00DC1051" w:rsidRDefault="00BA0CC8" w:rsidP="00ED3EF0">
      <w:pPr>
        <w:ind w:firstLine="709"/>
        <w:rPr>
          <w:bCs/>
          <w:color w:val="000000"/>
          <w:sz w:val="28"/>
          <w:szCs w:val="28"/>
        </w:rPr>
      </w:pPr>
      <w:r w:rsidRPr="00DC1051">
        <w:rPr>
          <w:bCs/>
          <w:color w:val="000000"/>
          <w:sz w:val="28"/>
          <w:szCs w:val="28"/>
        </w:rPr>
        <w:t>Из письма пятнадцатилетнего бойца Петра Крылова матери.</w:t>
      </w:r>
    </w:p>
    <w:p w:rsidR="00BA0CC8" w:rsidRPr="00DC1051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  <w:r w:rsidRPr="00DC1051">
        <w:rPr>
          <w:bCs/>
          <w:color w:val="000000"/>
          <w:sz w:val="28"/>
          <w:szCs w:val="28"/>
        </w:rPr>
        <w:t>«… Меня посадили в чулан и сказали, что жить мне осталось одну ночь. Дорогая мама, мне только шестнадцатый год пошёл и вся жизнь впереди, но всё равно я решил фашистам ничего не говорить. Пускай  лучше уб</w:t>
      </w:r>
      <w:r>
        <w:rPr>
          <w:bCs/>
          <w:color w:val="000000"/>
          <w:sz w:val="28"/>
          <w:szCs w:val="28"/>
        </w:rPr>
        <w:t xml:space="preserve">ивают. Утром приходит солдат и </w:t>
      </w:r>
      <w:r w:rsidRPr="00DC1051">
        <w:rPr>
          <w:bCs/>
          <w:color w:val="000000"/>
          <w:sz w:val="28"/>
          <w:szCs w:val="28"/>
        </w:rPr>
        <w:t>требует показать дорогу на Филимоново. Как сказали на «Филимоново», так у меня сразу в голове план сложился. Я согласился. Как стали мы подъезжать к Филимоново, я даже вспотел, потому, что у самой околицы мины были заложены. Я сам видел, как наши сапёры минировали дорогу. Спрашивают меня немцы: «Как лучше проехать?» Я прямо на это место показываю, а сам глаза закрываю. И вот тут произошёл взрыв. Но я, дорогая мама, остался жив, и только меня в голову ушибло…»</w:t>
      </w:r>
    </w:p>
    <w:p w:rsidR="00BA0CC8" w:rsidRPr="00DC1051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</w:p>
    <w:p w:rsidR="00BA0CC8" w:rsidRPr="00DC1051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  <w:r w:rsidRPr="00DC1051">
        <w:rPr>
          <w:bCs/>
          <w:color w:val="000000"/>
          <w:sz w:val="28"/>
          <w:szCs w:val="28"/>
        </w:rPr>
        <w:t>Из архива Министерства обороны: «Донесение о героических подвигах воинов Красной Армии».</w:t>
      </w:r>
    </w:p>
    <w:p w:rsidR="00BA0CC8" w:rsidRPr="00DC1051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  <w:r w:rsidRPr="00DC1051">
        <w:rPr>
          <w:bCs/>
          <w:color w:val="000000"/>
          <w:sz w:val="28"/>
          <w:szCs w:val="28"/>
        </w:rPr>
        <w:t>«Дочь кузнеца завода «Арсенал» 16- летняя Скворчинская явилась в артдивизион 14 кавалеристской дивизии и после неоднократных просьб была оставлена в дивизионе в качестве санитарки. В период военных действий подвижной группы 26 армии Скворчинская, пренебрегая опасностью, во время бомбёжки авиацией противника оказывала помощь раненым, выносила их в укрытия; когда сама не могла донести пострадавшего, заставляла бойцов вылезать из щелей и оказывать ей помощь. Скворчинская спасла жизнь десят</w:t>
      </w:r>
      <w:r>
        <w:rPr>
          <w:bCs/>
          <w:color w:val="000000"/>
          <w:sz w:val="28"/>
          <w:szCs w:val="28"/>
        </w:rPr>
        <w:t>кам бойцов и командиров</w:t>
      </w:r>
      <w:r w:rsidRPr="00DC1051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BA0CC8" w:rsidRDefault="00BA0CC8" w:rsidP="00ED3EF0">
      <w:pPr>
        <w:ind w:firstLine="709"/>
        <w:jc w:val="center"/>
        <w:rPr>
          <w:bCs/>
          <w:color w:val="000000"/>
          <w:sz w:val="28"/>
          <w:szCs w:val="28"/>
        </w:rPr>
      </w:pP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Она была смешлива, весела.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Болтались косы в лентах за плечами,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Её сестрёнкой братья величали: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Ещё девчонка, мол, не доросла!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Был день её несложен: хохочи,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Учи уроки, расцветай на воле!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И высоко над ней на волейболе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Взлетали вверх весёлые мячи.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Но школа кончена. Война. И вот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Уже ей тесен мир бумажной карты,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И в мир живой, она со школьной парты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Идёт сестрой в сражение на фронт.</w:t>
      </w:r>
      <w:r w:rsidRPr="00ED3EF0">
        <w:rPr>
          <w:bCs/>
          <w:color w:val="000000"/>
        </w:rPr>
        <w:br/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И кладь её не ручка, не тетрадь,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Не книжки те, которые любила,-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Она на плечи юные взвалила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Бойца в крови, чтоб от врага убрать.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И для бойцов, что вновь вернулись в строй,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Чьё сердце билось тихо и устало,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Она теперь родной и близкой стала -</w:t>
      </w:r>
    </w:p>
    <w:p w:rsidR="00BA0CC8" w:rsidRDefault="00BA0CC8" w:rsidP="00ED3EF0">
      <w:pPr>
        <w:ind w:firstLine="709"/>
        <w:jc w:val="center"/>
        <w:rPr>
          <w:bCs/>
          <w:color w:val="000000"/>
        </w:rPr>
      </w:pPr>
      <w:r w:rsidRPr="00ED3EF0">
        <w:rPr>
          <w:bCs/>
          <w:color w:val="000000"/>
        </w:rPr>
        <w:t>Не маленькой сестрёнкой, а сестрой.</w:t>
      </w:r>
    </w:p>
    <w:p w:rsidR="00BA0CC8" w:rsidRPr="00ED3EF0" w:rsidRDefault="00BA0CC8" w:rsidP="00ED3EF0">
      <w:pPr>
        <w:ind w:firstLine="709"/>
        <w:jc w:val="center"/>
        <w:rPr>
          <w:bCs/>
          <w:color w:val="000000"/>
        </w:rPr>
      </w:pPr>
    </w:p>
    <w:p w:rsidR="00BA0CC8" w:rsidRDefault="00BA0CC8" w:rsidP="00ED3EF0">
      <w:pPr>
        <w:ind w:firstLine="709"/>
        <w:rPr>
          <w:b/>
          <w:bCs/>
          <w:color w:val="000000"/>
          <w:sz w:val="28"/>
          <w:szCs w:val="28"/>
        </w:rPr>
      </w:pPr>
      <w:r w:rsidRPr="00ED3EF0">
        <w:rPr>
          <w:b/>
          <w:bCs/>
          <w:color w:val="000000"/>
          <w:sz w:val="28"/>
          <w:szCs w:val="28"/>
        </w:rPr>
        <w:t>«Песня о Женьке»</w:t>
      </w:r>
    </w:p>
    <w:p w:rsidR="00BA0CC8" w:rsidRPr="006324A9" w:rsidRDefault="00BA0CC8" w:rsidP="006324A9">
      <w:pPr>
        <w:ind w:firstLine="709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Муз. Е. Жарковского, сл. К. Ваншенкина</w:t>
      </w:r>
    </w:p>
    <w:p w:rsidR="00BA0CC8" w:rsidRPr="00ED3EF0" w:rsidRDefault="00BA0CC8" w:rsidP="00ED3EF0">
      <w:pPr>
        <w:ind w:firstLine="709"/>
        <w:jc w:val="center"/>
        <w:rPr>
          <w:b/>
          <w:bCs/>
          <w:color w:val="000000"/>
        </w:rPr>
      </w:pP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Что делал я тогда? Снопы вязал,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А может быть, работал на прополке,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Когда ты полем боя проползал,</w:t>
      </w:r>
    </w:p>
    <w:p w:rsidR="00BA0CC8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Где каждый метр изранили осколки.</w:t>
      </w:r>
    </w:p>
    <w:p w:rsidR="00BA0CC8" w:rsidRPr="00ED3EF0" w:rsidRDefault="00BA0CC8" w:rsidP="00ED3EF0">
      <w:pPr>
        <w:jc w:val="center"/>
        <w:rPr>
          <w:bCs/>
          <w:color w:val="000000"/>
        </w:rPr>
      </w:pP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Меня поймёт, кто был для фронта мал,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Мальчишка, живший на Оби иль Каме.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Он тоже географию сдавал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По карте, вдоль истыканной флажками.</w:t>
      </w:r>
    </w:p>
    <w:p w:rsidR="00BA0CC8" w:rsidRPr="00ED3EF0" w:rsidRDefault="00BA0CC8" w:rsidP="00ED3EF0">
      <w:pPr>
        <w:jc w:val="center"/>
        <w:rPr>
          <w:bCs/>
          <w:color w:val="000000"/>
        </w:rPr>
      </w:pP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Ни на минуту друга не забыв,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Я жил, ни слова о тебе, не зная.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Прошла война. Коль всё ж придёт другая,</w:t>
      </w:r>
    </w:p>
    <w:p w:rsidR="00BA0CC8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Нам без тебя являться на призыв.</w:t>
      </w:r>
    </w:p>
    <w:p w:rsidR="00BA0CC8" w:rsidRPr="00ED3EF0" w:rsidRDefault="00BA0CC8" w:rsidP="00ED3EF0">
      <w:pPr>
        <w:jc w:val="center"/>
        <w:rPr>
          <w:bCs/>
          <w:color w:val="000000"/>
        </w:rPr>
      </w:pP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Но как ты жив! Не памятью, не тенью,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А так, что кажется: ты здесь, вот, рядом, сам!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Погибший на Московском направлении,</w:t>
      </w:r>
    </w:p>
    <w:p w:rsidR="00BA0CC8" w:rsidRPr="00ED3EF0" w:rsidRDefault="00BA0CC8" w:rsidP="00ED3EF0">
      <w:pPr>
        <w:jc w:val="center"/>
        <w:rPr>
          <w:bCs/>
          <w:color w:val="000000"/>
        </w:rPr>
      </w:pPr>
      <w:r w:rsidRPr="00ED3EF0">
        <w:rPr>
          <w:bCs/>
          <w:color w:val="000000"/>
        </w:rPr>
        <w:t>Быть может, самый юный партизан.</w:t>
      </w:r>
    </w:p>
    <w:p w:rsidR="00BA0CC8" w:rsidRDefault="00BA0CC8" w:rsidP="00DB4C70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A0CC8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Лёня Голиков - партизан Великой Отечественной войны, герой Советского Союза, разведчик, погиб в бою.</w:t>
      </w:r>
    </w:p>
    <w:p w:rsidR="00BA0CC8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Валя Котик - юный партизан Великой Отечественной войны, герой Советского Союза, погиб в бою.</w:t>
      </w:r>
    </w:p>
    <w:p w:rsidR="00BA0CC8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Марат Казей, партизан Великой Отечественной войны, герой Советского  Союза, с 1942 года разведчик партизанского отряда. Окружённый фашистами он подорвал себя гранатой.</w:t>
      </w:r>
    </w:p>
    <w:p w:rsidR="00BA0CC8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Вся послевоенная молодёжь знала этих юных героев. А сколько их ещё было -  мальчиков и девочек, совершивших свои маленькие подвиги, чьи имена остались неизвестными?!</w:t>
      </w:r>
    </w:p>
    <w:p w:rsidR="00BA0CC8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</w:p>
    <w:p w:rsidR="00BA0CC8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Выступление детей о пионерах - героях, о героях - антифашистах.</w:t>
      </w:r>
    </w:p>
    <w:p w:rsidR="00BA0CC8" w:rsidRDefault="00BA0CC8" w:rsidP="00ED3E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Память павших </w:t>
      </w:r>
      <w:r>
        <w:rPr>
          <w:bCs/>
          <w:color w:val="000000"/>
          <w:sz w:val="28"/>
          <w:szCs w:val="28"/>
        </w:rPr>
        <w:t xml:space="preserve">на фронтах Великой Отечественной войны, оставшихся навечно молодыми, и ветеранов, не доживших до сегодняшних дней, почтим </w:t>
      </w:r>
      <w:r>
        <w:rPr>
          <w:b/>
          <w:bCs/>
          <w:color w:val="000000"/>
          <w:sz w:val="28"/>
          <w:szCs w:val="28"/>
        </w:rPr>
        <w:t>Минутой молчания.</w:t>
      </w:r>
    </w:p>
    <w:p w:rsidR="00BA0CC8" w:rsidRDefault="00BA0CC8" w:rsidP="00DB4C70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Глянь на живых,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Пока они живые…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Запомни шрамы их и седину.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Их мужество в те годы грозовые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Спасло от рабства вольную страну.</w:t>
      </w:r>
    </w:p>
    <w:p w:rsidR="00BA0CC8" w:rsidRPr="006324A9" w:rsidRDefault="00BA0CC8" w:rsidP="006324A9">
      <w:pPr>
        <w:jc w:val="center"/>
        <w:rPr>
          <w:bCs/>
          <w:color w:val="000000"/>
        </w:rPr>
      </w:pP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Глянь на живых.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Они ведь смерть встречали.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И смерть поныне снится им порой.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Они грустят,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Они скорбят ночами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О тех друзьях, что спят в земле сырой…</w:t>
      </w:r>
    </w:p>
    <w:p w:rsidR="00BA0CC8" w:rsidRPr="006324A9" w:rsidRDefault="00BA0CC8" w:rsidP="006324A9">
      <w:pPr>
        <w:jc w:val="center"/>
        <w:rPr>
          <w:bCs/>
          <w:color w:val="000000"/>
        </w:rPr>
      </w:pP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И помни ты,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Живой и невредимый,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Довольный положеньем и судьбой,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Что мы до той поры</w:t>
      </w:r>
    </w:p>
    <w:p w:rsidR="00BA0CC8" w:rsidRPr="006324A9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Непобедимы,</w:t>
      </w:r>
    </w:p>
    <w:p w:rsidR="00BA0CC8" w:rsidRDefault="00BA0CC8" w:rsidP="006324A9">
      <w:pPr>
        <w:jc w:val="center"/>
        <w:rPr>
          <w:bCs/>
          <w:color w:val="000000"/>
        </w:rPr>
      </w:pPr>
      <w:r w:rsidRPr="006324A9">
        <w:rPr>
          <w:bCs/>
          <w:color w:val="000000"/>
        </w:rPr>
        <w:t>Покамест,  память павшего с тобой!</w:t>
      </w:r>
    </w:p>
    <w:p w:rsidR="00BA0CC8" w:rsidRPr="006324A9" w:rsidRDefault="00BA0CC8" w:rsidP="006324A9">
      <w:pPr>
        <w:jc w:val="center"/>
        <w:rPr>
          <w:bCs/>
          <w:color w:val="000000"/>
        </w:rPr>
      </w:pPr>
    </w:p>
    <w:p w:rsidR="00BA0CC8" w:rsidRPr="00F65D13" w:rsidRDefault="00BA0CC8" w:rsidP="00DB4C7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Современная народная п</w:t>
      </w:r>
      <w:r w:rsidRPr="00F65D13">
        <w:rPr>
          <w:b/>
          <w:bCs/>
          <w:color w:val="000000"/>
          <w:sz w:val="28"/>
          <w:szCs w:val="28"/>
        </w:rPr>
        <w:t>есня «</w:t>
      </w:r>
      <w:r>
        <w:rPr>
          <w:b/>
          <w:bCs/>
          <w:color w:val="000000"/>
          <w:sz w:val="28"/>
          <w:szCs w:val="28"/>
        </w:rPr>
        <w:t>Ленинградский паренёк</w:t>
      </w:r>
      <w:r w:rsidRPr="00F65D13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.</w:t>
      </w:r>
      <w:r w:rsidRPr="00F65D13">
        <w:rPr>
          <w:b/>
          <w:bCs/>
          <w:color w:val="000000"/>
          <w:sz w:val="28"/>
          <w:szCs w:val="28"/>
        </w:rPr>
        <w:t xml:space="preserve"> </w:t>
      </w:r>
    </w:p>
    <w:p w:rsidR="00BA0CC8" w:rsidRDefault="00BA0CC8" w:rsidP="00DB4C70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A0CC8" w:rsidRDefault="00BA0CC8"/>
    <w:p w:rsidR="00BA0CC8" w:rsidRDefault="00BA0CC8"/>
    <w:p w:rsidR="00BA0CC8" w:rsidRDefault="00BA0CC8"/>
    <w:p w:rsidR="00BA0CC8" w:rsidRDefault="00BA0CC8"/>
    <w:p w:rsidR="00BA0CC8" w:rsidRDefault="00BA0CC8"/>
    <w:p w:rsidR="00BA0CC8" w:rsidRDefault="00BA0CC8"/>
    <w:p w:rsidR="00BA0CC8" w:rsidRDefault="00BA0CC8"/>
    <w:p w:rsidR="00BA0CC8" w:rsidRDefault="00BA0CC8"/>
    <w:p w:rsidR="00BA0CC8" w:rsidRDefault="00BA0CC8" w:rsidP="009F7E2B">
      <w:pPr>
        <w:jc w:val="right"/>
      </w:pPr>
      <w:r>
        <w:t>Линейку подготовили:</w:t>
      </w:r>
    </w:p>
    <w:p w:rsidR="00BA0CC8" w:rsidRDefault="00BA0CC8" w:rsidP="009F7E2B">
      <w:pPr>
        <w:jc w:val="right"/>
      </w:pPr>
      <w:r>
        <w:t>Учителя МОУ «Многопрофильная гимназия №12 г.Читы»</w:t>
      </w:r>
    </w:p>
    <w:p w:rsidR="00BA0CC8" w:rsidRDefault="00BA0CC8" w:rsidP="009F7E2B">
      <w:pPr>
        <w:jc w:val="right"/>
      </w:pPr>
      <w:r>
        <w:t>Е.Ю. Греченко, Н.Б. Капустина, Т.А. Иванова</w:t>
      </w:r>
    </w:p>
    <w:p w:rsidR="00BA0CC8" w:rsidRDefault="00BA0CC8" w:rsidP="009F7E2B">
      <w:pPr>
        <w:jc w:val="right"/>
      </w:pPr>
    </w:p>
    <w:sectPr w:rsidR="00BA0CC8" w:rsidSect="00503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C70"/>
    <w:rsid w:val="00072954"/>
    <w:rsid w:val="000E0023"/>
    <w:rsid w:val="001B5978"/>
    <w:rsid w:val="001C22FD"/>
    <w:rsid w:val="001C71EA"/>
    <w:rsid w:val="00227085"/>
    <w:rsid w:val="002508E5"/>
    <w:rsid w:val="002F72D0"/>
    <w:rsid w:val="00411D7C"/>
    <w:rsid w:val="00465BBB"/>
    <w:rsid w:val="004C487E"/>
    <w:rsid w:val="00503DD1"/>
    <w:rsid w:val="00543B57"/>
    <w:rsid w:val="005846C0"/>
    <w:rsid w:val="005954F4"/>
    <w:rsid w:val="006324A9"/>
    <w:rsid w:val="00703A73"/>
    <w:rsid w:val="007B0412"/>
    <w:rsid w:val="007F4E2A"/>
    <w:rsid w:val="00824617"/>
    <w:rsid w:val="00843C76"/>
    <w:rsid w:val="00960316"/>
    <w:rsid w:val="009630F0"/>
    <w:rsid w:val="009713C4"/>
    <w:rsid w:val="009E46AC"/>
    <w:rsid w:val="009F7E2B"/>
    <w:rsid w:val="00AF71A5"/>
    <w:rsid w:val="00B53967"/>
    <w:rsid w:val="00B87DF2"/>
    <w:rsid w:val="00BA0CC8"/>
    <w:rsid w:val="00BA5C15"/>
    <w:rsid w:val="00C566B0"/>
    <w:rsid w:val="00C64BCF"/>
    <w:rsid w:val="00C96F54"/>
    <w:rsid w:val="00CE13B0"/>
    <w:rsid w:val="00DB4C70"/>
    <w:rsid w:val="00DC1051"/>
    <w:rsid w:val="00E0377C"/>
    <w:rsid w:val="00E52536"/>
    <w:rsid w:val="00E555F8"/>
    <w:rsid w:val="00ED3EF0"/>
    <w:rsid w:val="00F005D3"/>
    <w:rsid w:val="00F46DE9"/>
    <w:rsid w:val="00F65D13"/>
    <w:rsid w:val="00FC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839</Words>
  <Characters>4786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11</cp:revision>
  <dcterms:created xsi:type="dcterms:W3CDTF">2011-01-06T04:18:00Z</dcterms:created>
  <dcterms:modified xsi:type="dcterms:W3CDTF">2012-01-10T00:51:00Z</dcterms:modified>
</cp:coreProperties>
</file>